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6765D" w14:textId="77777777" w:rsidR="00D26D04" w:rsidRDefault="00D26D04" w:rsidP="00D26D04">
      <w:pPr>
        <w:pStyle w:val="Title"/>
      </w:pPr>
      <w:bookmarkStart w:id="0" w:name="_GoBack"/>
      <w:bookmarkEnd w:id="0"/>
    </w:p>
    <w:p w14:paraId="2E17908C" w14:textId="77777777" w:rsidR="00D26D04" w:rsidRDefault="00D26D04" w:rsidP="00D26D04"/>
    <w:p w14:paraId="59111EA1" w14:textId="77777777" w:rsidR="0084427D" w:rsidRPr="00820AF0" w:rsidRDefault="0084427D" w:rsidP="0084427D">
      <w:pPr>
        <w:jc w:val="center"/>
        <w:rPr>
          <w:b/>
          <w:bCs/>
          <w:sz w:val="36"/>
          <w:szCs w:val="36"/>
          <w:u w:val="single"/>
        </w:rPr>
      </w:pPr>
      <w:r w:rsidRPr="00820AF0">
        <w:rPr>
          <w:b/>
          <w:bCs/>
          <w:sz w:val="36"/>
          <w:szCs w:val="36"/>
          <w:u w:val="single"/>
        </w:rPr>
        <w:t>Information about your organisation</w:t>
      </w:r>
    </w:p>
    <w:p w14:paraId="00D0E32E" w14:textId="77777777" w:rsidR="0084427D" w:rsidRPr="00820AF0" w:rsidRDefault="0084427D" w:rsidP="0084427D">
      <w:pPr>
        <w:pStyle w:val="Heading2"/>
        <w:jc w:val="center"/>
        <w:rPr>
          <w:b/>
          <w:bCs/>
          <w:sz w:val="32"/>
          <w:szCs w:val="32"/>
        </w:rPr>
      </w:pPr>
      <w:r w:rsidRPr="00820AF0">
        <w:rPr>
          <w:b/>
          <w:bCs/>
          <w:sz w:val="32"/>
          <w:szCs w:val="32"/>
        </w:rPr>
        <w:t>April 20</w:t>
      </w:r>
      <w:r>
        <w:rPr>
          <w:b/>
          <w:bCs/>
          <w:sz w:val="32"/>
          <w:szCs w:val="32"/>
        </w:rPr>
        <w:t>17</w:t>
      </w:r>
      <w:r w:rsidRPr="00820AF0">
        <w:rPr>
          <w:b/>
          <w:bCs/>
          <w:sz w:val="32"/>
          <w:szCs w:val="32"/>
        </w:rPr>
        <w:t>– March 20</w:t>
      </w:r>
      <w:r>
        <w:rPr>
          <w:b/>
          <w:bCs/>
          <w:sz w:val="32"/>
          <w:szCs w:val="32"/>
        </w:rPr>
        <w:t>18</w:t>
      </w:r>
    </w:p>
    <w:p w14:paraId="68A80345" w14:textId="77777777" w:rsidR="0084427D" w:rsidRPr="00820AF0" w:rsidRDefault="0084427D" w:rsidP="0084427D">
      <w:pPr>
        <w:rPr>
          <w:sz w:val="32"/>
          <w:szCs w:val="32"/>
        </w:rPr>
      </w:pPr>
    </w:p>
    <w:p w14:paraId="10926AAD" w14:textId="77777777" w:rsidR="0084427D" w:rsidRDefault="0084427D" w:rsidP="0084427D">
      <w:r w:rsidRPr="00061EF9">
        <w:rPr>
          <w:b/>
        </w:rPr>
        <w:t>Name</w:t>
      </w:r>
      <w:r>
        <w:t>…………………………………………………………………………………………………..</w:t>
      </w:r>
    </w:p>
    <w:p w14:paraId="5C133069" w14:textId="77777777" w:rsidR="0084427D" w:rsidRDefault="0084427D" w:rsidP="0084427D">
      <w:r w:rsidRPr="00061EF9">
        <w:rPr>
          <w:b/>
        </w:rPr>
        <w:t>Address</w:t>
      </w:r>
      <w:r>
        <w:t>………………………………………………………………………………………………..</w:t>
      </w:r>
    </w:p>
    <w:p w14:paraId="67350382" w14:textId="77777777" w:rsidR="0084427D" w:rsidRDefault="0084427D" w:rsidP="0084427D">
      <w:r>
        <w:t>…………………………………………………………………………………………………………</w:t>
      </w:r>
    </w:p>
    <w:p w14:paraId="77D48A7C" w14:textId="77777777" w:rsidR="0084427D" w:rsidRDefault="0084427D" w:rsidP="0084427D">
      <w:r w:rsidRPr="00061EF9">
        <w:rPr>
          <w:b/>
        </w:rPr>
        <w:t>Telephone No</w:t>
      </w:r>
      <w:r>
        <w:t xml:space="preserve">…………………………………   </w:t>
      </w:r>
      <w:r w:rsidRPr="00B550D6">
        <w:rPr>
          <w:b/>
        </w:rPr>
        <w:t xml:space="preserve">Fax </w:t>
      </w:r>
      <w:r>
        <w:t>………………………………………….........</w:t>
      </w:r>
    </w:p>
    <w:p w14:paraId="2FD1A558" w14:textId="77777777" w:rsidR="0084427D" w:rsidRDefault="0084427D" w:rsidP="0084427D">
      <w:r w:rsidRPr="00061EF9">
        <w:rPr>
          <w:b/>
        </w:rPr>
        <w:t>E-mail</w:t>
      </w:r>
      <w:r>
        <w:t xml:space="preserve">………………………………………….  </w:t>
      </w:r>
      <w:r>
        <w:rPr>
          <w:b/>
        </w:rPr>
        <w:t>National Insurance No.</w:t>
      </w:r>
      <w:r>
        <w:t>………………………….</w:t>
      </w:r>
    </w:p>
    <w:p w14:paraId="18C0E2D5" w14:textId="77777777" w:rsidR="0084427D" w:rsidRDefault="0084427D" w:rsidP="0084427D">
      <w:r w:rsidRPr="00061EF9">
        <w:rPr>
          <w:b/>
        </w:rPr>
        <w:t>Contact</w:t>
      </w:r>
      <w:r>
        <w:rPr>
          <w:b/>
        </w:rPr>
        <w:t xml:space="preserve"> person</w:t>
      </w:r>
      <w:r>
        <w:t>………………………………………………………………………………………</w:t>
      </w:r>
    </w:p>
    <w:p w14:paraId="3ACAD242" w14:textId="77777777" w:rsidR="0084427D" w:rsidRDefault="0084427D" w:rsidP="0084427D">
      <w:r w:rsidRPr="00061EF9">
        <w:rPr>
          <w:b/>
        </w:rPr>
        <w:t>Telephone No</w:t>
      </w:r>
      <w:r>
        <w:t>…………………………………………………………………………………………</w:t>
      </w:r>
    </w:p>
    <w:p w14:paraId="11F0EF64" w14:textId="77777777" w:rsidR="0084427D" w:rsidRDefault="0084427D" w:rsidP="0084427D"/>
    <w:p w14:paraId="631C98C2" w14:textId="77777777" w:rsidR="0084427D" w:rsidRDefault="0084427D" w:rsidP="0084427D">
      <w:r>
        <w:rPr>
          <w:b/>
          <w:bCs/>
        </w:rPr>
        <w:t>Name and sample of authorised signatories:</w:t>
      </w:r>
    </w:p>
    <w:p w14:paraId="5B1D249D" w14:textId="77777777" w:rsidR="0084427D" w:rsidRDefault="0084427D" w:rsidP="0084427D"/>
    <w:p w14:paraId="08128896" w14:textId="77777777" w:rsidR="0084427D" w:rsidRDefault="0084427D" w:rsidP="0084427D">
      <w:pPr>
        <w:numPr>
          <w:ilvl w:val="0"/>
          <w:numId w:val="3"/>
        </w:numPr>
        <w:tabs>
          <w:tab w:val="clear" w:pos="360"/>
        </w:tabs>
        <w:spacing w:after="0"/>
      </w:pPr>
      <w:r w:rsidRPr="00061EF9">
        <w:rPr>
          <w:b/>
        </w:rPr>
        <w:t>Name</w:t>
      </w:r>
      <w:r>
        <w:t>…………………………………Signed…………………………………Date……………</w:t>
      </w:r>
    </w:p>
    <w:p w14:paraId="4A0E8509" w14:textId="77777777" w:rsidR="0084427D" w:rsidRDefault="0084427D" w:rsidP="0084427D"/>
    <w:p w14:paraId="2A1279FF" w14:textId="77777777" w:rsidR="0084427D" w:rsidRDefault="0084427D" w:rsidP="0084427D">
      <w:pPr>
        <w:ind w:firstLine="360"/>
      </w:pPr>
      <w:r w:rsidRPr="00061EF9">
        <w:rPr>
          <w:b/>
        </w:rPr>
        <w:t>Position</w:t>
      </w:r>
      <w:r w:rsidRPr="00817A44">
        <w:t>…</w:t>
      </w:r>
      <w:r>
        <w:t>……………………………Telephone No……………………...…………………….</w:t>
      </w:r>
    </w:p>
    <w:p w14:paraId="21DEE94E" w14:textId="77777777" w:rsidR="0084427D" w:rsidRDefault="0084427D" w:rsidP="0084427D">
      <w:pPr>
        <w:ind w:left="360"/>
      </w:pPr>
    </w:p>
    <w:p w14:paraId="7FA91B9D" w14:textId="77777777" w:rsidR="0084427D" w:rsidRDefault="0084427D" w:rsidP="0084427D">
      <w:r>
        <w:t xml:space="preserve">      </w:t>
      </w:r>
      <w:r w:rsidRPr="00817A44">
        <w:rPr>
          <w:b/>
        </w:rPr>
        <w:t>Address</w:t>
      </w:r>
      <w:r>
        <w:t>……………………………………………………………………………………………</w:t>
      </w:r>
    </w:p>
    <w:p w14:paraId="159564C7" w14:textId="77777777" w:rsidR="0084427D" w:rsidRDefault="0084427D" w:rsidP="0084427D"/>
    <w:p w14:paraId="1F47DAD2" w14:textId="77777777" w:rsidR="0084427D" w:rsidRDefault="0084427D" w:rsidP="0084427D">
      <w:pPr>
        <w:numPr>
          <w:ilvl w:val="0"/>
          <w:numId w:val="3"/>
        </w:numPr>
        <w:spacing w:after="0"/>
      </w:pPr>
      <w:r w:rsidRPr="00061EF9">
        <w:rPr>
          <w:b/>
        </w:rPr>
        <w:t>Name</w:t>
      </w:r>
      <w:r w:rsidRPr="00817A44">
        <w:t>…</w:t>
      </w:r>
      <w:r>
        <w:t>………………………………Signed………………………………....Date……………..</w:t>
      </w:r>
    </w:p>
    <w:p w14:paraId="22A26A6E" w14:textId="77777777" w:rsidR="0084427D" w:rsidRDefault="0084427D" w:rsidP="0084427D">
      <w:pPr>
        <w:ind w:left="360"/>
      </w:pPr>
      <w:r w:rsidRPr="00061EF9">
        <w:rPr>
          <w:b/>
        </w:rPr>
        <w:t>Position</w:t>
      </w:r>
      <w:r>
        <w:t>………………………………Telephone No……………………………………………..</w:t>
      </w:r>
    </w:p>
    <w:p w14:paraId="4BD9C405" w14:textId="77777777" w:rsidR="0084427D" w:rsidRDefault="0084427D" w:rsidP="0084427D">
      <w:pPr>
        <w:ind w:left="360"/>
      </w:pPr>
    </w:p>
    <w:p w14:paraId="7C41C748" w14:textId="77777777" w:rsidR="0084427D" w:rsidRDefault="0084427D" w:rsidP="0084427D">
      <w:pPr>
        <w:ind w:left="360"/>
      </w:pPr>
      <w:r w:rsidRPr="00817A44">
        <w:rPr>
          <w:b/>
        </w:rPr>
        <w:t>Address</w:t>
      </w:r>
      <w:r>
        <w:t>……………………………………………………………………………………………</w:t>
      </w:r>
    </w:p>
    <w:p w14:paraId="028722B3" w14:textId="77777777" w:rsidR="0084427D" w:rsidRDefault="0084427D" w:rsidP="0084427D">
      <w:pPr>
        <w:ind w:left="360"/>
      </w:pPr>
    </w:p>
    <w:p w14:paraId="154AE527" w14:textId="77777777" w:rsidR="0084427D" w:rsidRDefault="0084427D" w:rsidP="0084427D">
      <w:pPr>
        <w:numPr>
          <w:ilvl w:val="0"/>
          <w:numId w:val="3"/>
        </w:numPr>
        <w:spacing w:after="0"/>
      </w:pPr>
      <w:r w:rsidRPr="00061EF9">
        <w:rPr>
          <w:b/>
        </w:rPr>
        <w:t>Name</w:t>
      </w:r>
      <w:r w:rsidRPr="00817A44">
        <w:t>…</w:t>
      </w:r>
      <w:r>
        <w:t>………………………………Signed………………………………....Date……………..</w:t>
      </w:r>
    </w:p>
    <w:p w14:paraId="7545BE84" w14:textId="77777777" w:rsidR="0084427D" w:rsidRDefault="0084427D" w:rsidP="0084427D">
      <w:pPr>
        <w:ind w:left="360"/>
      </w:pPr>
      <w:r w:rsidRPr="00061EF9">
        <w:rPr>
          <w:b/>
        </w:rPr>
        <w:t>Position</w:t>
      </w:r>
      <w:r>
        <w:t>………………………………Telephone No……………………………………………..</w:t>
      </w:r>
    </w:p>
    <w:p w14:paraId="0FAACB63" w14:textId="77777777" w:rsidR="0084427D" w:rsidRDefault="0084427D" w:rsidP="0084427D">
      <w:pPr>
        <w:ind w:left="360"/>
      </w:pPr>
    </w:p>
    <w:p w14:paraId="26494B24" w14:textId="77777777" w:rsidR="0084427D" w:rsidRDefault="0084427D" w:rsidP="0084427D">
      <w:pPr>
        <w:ind w:left="360"/>
      </w:pPr>
      <w:r w:rsidRPr="00817A44">
        <w:rPr>
          <w:b/>
        </w:rPr>
        <w:t>Address</w:t>
      </w:r>
      <w:r>
        <w:t>……………………………………………………………………………………………</w:t>
      </w:r>
    </w:p>
    <w:p w14:paraId="64D46411" w14:textId="77777777" w:rsidR="0084427D" w:rsidRDefault="0084427D" w:rsidP="0084427D">
      <w:pPr>
        <w:ind w:left="360"/>
      </w:pPr>
    </w:p>
    <w:p w14:paraId="430FBEA9" w14:textId="77777777" w:rsidR="0084427D" w:rsidRDefault="0084427D" w:rsidP="0084427D">
      <w:pPr>
        <w:ind w:left="360"/>
      </w:pPr>
      <w:r>
        <w:t>.</w:t>
      </w:r>
    </w:p>
    <w:p w14:paraId="4E12351B" w14:textId="77777777" w:rsidR="0084427D" w:rsidRDefault="0084427D" w:rsidP="0084427D">
      <w:r w:rsidRPr="00061EF9">
        <w:rPr>
          <w:b/>
        </w:rPr>
        <w:t>Do you pay a Car Mileage Allowance</w:t>
      </w:r>
      <w:r>
        <w:t>? Y/N……..……. If yes, at what rate_____________</w:t>
      </w:r>
    </w:p>
    <w:p w14:paraId="2B8C333D" w14:textId="77777777" w:rsidR="0084427D" w:rsidRDefault="0084427D" w:rsidP="0084427D">
      <w:pPr>
        <w:rPr>
          <w:b/>
        </w:rPr>
      </w:pPr>
      <w:r>
        <w:tab/>
      </w:r>
      <w:r>
        <w:tab/>
      </w:r>
      <w:r>
        <w:tab/>
      </w:r>
      <w:r>
        <w:tab/>
      </w:r>
      <w:r>
        <w:tab/>
      </w:r>
      <w:r>
        <w:tab/>
        <w:t xml:space="preserve">                  </w:t>
      </w:r>
      <w:r>
        <w:rPr>
          <w:b/>
        </w:rPr>
        <w:t>(Over 45</w:t>
      </w:r>
      <w:r w:rsidRPr="00817A44">
        <w:rPr>
          <w:b/>
        </w:rPr>
        <w:t>p per mile-contact OCAS)</w:t>
      </w:r>
    </w:p>
    <w:p w14:paraId="3C966A40" w14:textId="77777777" w:rsidR="0084427D" w:rsidRPr="00817A44" w:rsidRDefault="0084427D" w:rsidP="0084427D">
      <w:pPr>
        <w:rPr>
          <w:b/>
        </w:rPr>
      </w:pPr>
    </w:p>
    <w:p w14:paraId="7176F0D7" w14:textId="77777777" w:rsidR="0084427D" w:rsidRDefault="0084427D" w:rsidP="0084427D">
      <w:r w:rsidRPr="00061EF9">
        <w:rPr>
          <w:b/>
        </w:rPr>
        <w:t>Full</w:t>
      </w:r>
      <w:r>
        <w:rPr>
          <w:b/>
        </w:rPr>
        <w:t xml:space="preserve"> time hours</w:t>
      </w:r>
      <w:r w:rsidRPr="00061EF9">
        <w:rPr>
          <w:b/>
        </w:rPr>
        <w:t xml:space="preserve"> are</w:t>
      </w:r>
      <w:r>
        <w:t>…………………………………………………………………….</w:t>
      </w:r>
    </w:p>
    <w:p w14:paraId="7B024EE7" w14:textId="77777777" w:rsidR="0084427D" w:rsidRDefault="0084427D" w:rsidP="0084427D">
      <w:pPr>
        <w:rPr>
          <w:sz w:val="28"/>
        </w:rPr>
      </w:pPr>
    </w:p>
    <w:p w14:paraId="2299FC37" w14:textId="77777777" w:rsidR="0084427D" w:rsidRDefault="0084427D" w:rsidP="0084427D">
      <w:r w:rsidRPr="00061EF9">
        <w:rPr>
          <w:b/>
        </w:rPr>
        <w:t>Day/Date employees due to be paid</w:t>
      </w:r>
      <w:r>
        <w:t xml:space="preserve">…………………………………………………... </w:t>
      </w:r>
    </w:p>
    <w:p w14:paraId="086D8D0C" w14:textId="77777777" w:rsidR="0084427D" w:rsidRDefault="0084427D" w:rsidP="0084427D">
      <w:r>
        <w:t>Please advise of any changes in contractual details, which may affect pay or salaries. This includes information on occupational sick pay, pension contributions, increases of salary and change of hours etc.</w:t>
      </w:r>
    </w:p>
    <w:p w14:paraId="6DC8A846" w14:textId="77777777" w:rsidR="0084427D" w:rsidRDefault="0084427D" w:rsidP="0084427D">
      <w:pPr>
        <w:jc w:val="center"/>
        <w:rPr>
          <w:u w:val="single"/>
        </w:rPr>
      </w:pPr>
      <w:r>
        <w:rPr>
          <w:b/>
          <w:sz w:val="28"/>
          <w:szCs w:val="28"/>
          <w:u w:val="single"/>
        </w:rPr>
        <w:t>You are required to complete this form each year</w:t>
      </w:r>
    </w:p>
    <w:p w14:paraId="45EC77FF" w14:textId="77777777" w:rsidR="00D26D04" w:rsidRDefault="00D26D04" w:rsidP="00D26D04"/>
    <w:p w14:paraId="1BC44123" w14:textId="77777777" w:rsidR="00D26D04" w:rsidRDefault="00D26D04" w:rsidP="00D26D04"/>
    <w:p w14:paraId="5303AAD7" w14:textId="77777777" w:rsidR="00D26D04" w:rsidRDefault="00D26D04" w:rsidP="00D26D04"/>
    <w:p w14:paraId="4EBDCCC0" w14:textId="77777777" w:rsidR="00D26D04" w:rsidRDefault="00D26D04" w:rsidP="00D26D04"/>
    <w:p w14:paraId="6264C900" w14:textId="77777777" w:rsidR="00D26D04" w:rsidRDefault="00D26D04" w:rsidP="00D26D04"/>
    <w:p w14:paraId="4F7FEA61" w14:textId="77777777" w:rsidR="00D26D04" w:rsidRDefault="00D26D04" w:rsidP="00D26D04"/>
    <w:p w14:paraId="794F5BDC" w14:textId="77777777" w:rsidR="00D26D04" w:rsidRDefault="00D26D04" w:rsidP="00D26D04"/>
    <w:p w14:paraId="7483F1D7" w14:textId="77777777" w:rsidR="00D26D04" w:rsidRDefault="00D26D04" w:rsidP="00D26D04"/>
    <w:p w14:paraId="04E1CD1B" w14:textId="77777777" w:rsidR="00E26273" w:rsidRDefault="00E26273" w:rsidP="00E26273">
      <w:pPr>
        <w:pStyle w:val="NoSpacing"/>
        <w:rPr>
          <w:rFonts w:ascii="Trebuchet MS" w:hAnsi="Trebuchet MS"/>
          <w:sz w:val="48"/>
        </w:rPr>
      </w:pPr>
    </w:p>
    <w:sectPr w:rsidR="00E26273" w:rsidSect="00205B50">
      <w:headerReference w:type="default" r:id="rId7"/>
      <w:headerReference w:type="first" r:id="rId8"/>
      <w:pgSz w:w="11899" w:h="16838"/>
      <w:pgMar w:top="1440" w:right="1440" w:bottom="1440" w:left="1440" w:header="1439" w:footer="1021"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F1189" w14:textId="77777777" w:rsidR="00483B8E" w:rsidRDefault="00483B8E" w:rsidP="0048284A">
      <w:pPr>
        <w:spacing w:after="0"/>
      </w:pPr>
      <w:r>
        <w:separator/>
      </w:r>
    </w:p>
  </w:endnote>
  <w:endnote w:type="continuationSeparator" w:id="0">
    <w:p w14:paraId="3A9C4AE0" w14:textId="77777777" w:rsidR="00483B8E" w:rsidRDefault="00483B8E" w:rsidP="004828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Segoe UI"/>
    <w:panose1 w:val="020B0600040502020204"/>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6E6E7" w14:textId="77777777" w:rsidR="00483B8E" w:rsidRDefault="00483B8E" w:rsidP="0048284A">
      <w:pPr>
        <w:spacing w:after="0"/>
      </w:pPr>
      <w:r>
        <w:separator/>
      </w:r>
    </w:p>
  </w:footnote>
  <w:footnote w:type="continuationSeparator" w:id="0">
    <w:p w14:paraId="38209C27" w14:textId="77777777" w:rsidR="00483B8E" w:rsidRDefault="00483B8E" w:rsidP="0048284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8B7D" w14:textId="77777777" w:rsidR="0048284A" w:rsidRDefault="0048284A">
    <w:pPr>
      <w:pStyle w:val="Header"/>
    </w:pPr>
    <w:r>
      <w:rPr>
        <w:noProof/>
        <w:lang w:val="en-US" w:eastAsia="en-US"/>
      </w:rPr>
      <w:drawing>
        <wp:anchor distT="0" distB="0" distL="114300" distR="114300" simplePos="0" relativeHeight="251656192" behindDoc="1" locked="0" layoutInCell="1" allowOverlap="1" wp14:anchorId="60B9C4E0" wp14:editId="51C2AD86">
          <wp:simplePos x="0" y="0"/>
          <wp:positionH relativeFrom="page">
            <wp:align>left</wp:align>
          </wp:positionH>
          <wp:positionV relativeFrom="page">
            <wp:align>top</wp:align>
          </wp:positionV>
          <wp:extent cx="7556885" cy="10689336"/>
          <wp:effectExtent l="0" t="0" r="1270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g2.jpg"/>
                  <pic:cNvPicPr/>
                </pic:nvPicPr>
                <pic:blipFill>
                  <a:blip r:embed="rId1">
                    <a:extLst>
                      <a:ext uri="{28A0092B-C50C-407E-A947-70E740481C1C}">
                        <a14:useLocalDpi xmlns:a14="http://schemas.microsoft.com/office/drawing/2010/main" val="0"/>
                      </a:ext>
                    </a:extLst>
                  </a:blip>
                  <a:stretch>
                    <a:fillRect/>
                  </a:stretch>
                </pic:blipFill>
                <pic:spPr>
                  <a:xfrm>
                    <a:off x="0" y="0"/>
                    <a:ext cx="7556885" cy="1068933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A6C5" w14:textId="77777777" w:rsidR="0048284A" w:rsidRDefault="0048284A">
    <w:pPr>
      <w:pStyle w:val="Header"/>
    </w:pPr>
    <w:r>
      <w:rPr>
        <w:noProof/>
        <w:lang w:val="en-US" w:eastAsia="en-US"/>
      </w:rPr>
      <w:drawing>
        <wp:anchor distT="0" distB="0" distL="114300" distR="114300" simplePos="0" relativeHeight="251659264" behindDoc="1" locked="0" layoutInCell="1" allowOverlap="1" wp14:anchorId="3487D9F4" wp14:editId="5AC12B2C">
          <wp:simplePos x="0" y="0"/>
          <wp:positionH relativeFrom="page">
            <wp:align>left</wp:align>
          </wp:positionH>
          <wp:positionV relativeFrom="page">
            <wp:align>top</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g.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41308"/>
    <w:multiLevelType w:val="hybridMultilevel"/>
    <w:tmpl w:val="B566A3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6B51B69"/>
    <w:multiLevelType w:val="hybridMultilevel"/>
    <w:tmpl w:val="A1A82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F4064A"/>
    <w:multiLevelType w:val="hybridMultilevel"/>
    <w:tmpl w:val="D8A6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73"/>
    <w:rsid w:val="000B109A"/>
    <w:rsid w:val="000C3806"/>
    <w:rsid w:val="001231AE"/>
    <w:rsid w:val="00205B50"/>
    <w:rsid w:val="00296112"/>
    <w:rsid w:val="002B5620"/>
    <w:rsid w:val="003B5080"/>
    <w:rsid w:val="00405F16"/>
    <w:rsid w:val="00447C23"/>
    <w:rsid w:val="0048284A"/>
    <w:rsid w:val="00483B8E"/>
    <w:rsid w:val="005265CB"/>
    <w:rsid w:val="005471AC"/>
    <w:rsid w:val="0084427D"/>
    <w:rsid w:val="008A2586"/>
    <w:rsid w:val="00966076"/>
    <w:rsid w:val="009A624F"/>
    <w:rsid w:val="009C4EB8"/>
    <w:rsid w:val="00A5663C"/>
    <w:rsid w:val="00A61B13"/>
    <w:rsid w:val="00A77B86"/>
    <w:rsid w:val="00B549FD"/>
    <w:rsid w:val="00C328FB"/>
    <w:rsid w:val="00C63B4A"/>
    <w:rsid w:val="00CE30FF"/>
    <w:rsid w:val="00D26D04"/>
    <w:rsid w:val="00DF4D19"/>
    <w:rsid w:val="00E0189F"/>
    <w:rsid w:val="00E26273"/>
    <w:rsid w:val="00E550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81B14"/>
  <w15:docId w15:val="{3B964881-FD71-41B9-9605-9B2FE0ED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6D04"/>
    <w:rPr>
      <w:rFonts w:ascii="Trebuchet MS" w:eastAsia="MS Mincho" w:hAnsi="Trebuchet MS" w:cs="Arial"/>
      <w:sz w:val="22"/>
      <w:szCs w:val="22"/>
      <w:lang w:val="en-GB"/>
    </w:rPr>
  </w:style>
  <w:style w:type="paragraph" w:styleId="Heading1">
    <w:name w:val="heading 1"/>
    <w:basedOn w:val="Normal"/>
    <w:next w:val="Normal"/>
    <w:link w:val="Heading1Char"/>
    <w:uiPriority w:val="9"/>
    <w:qFormat/>
    <w:rsid w:val="00E26273"/>
    <w:pPr>
      <w:pBdr>
        <w:bottom w:val="single" w:sz="8" w:space="1" w:color="auto"/>
      </w:pBdr>
      <w:spacing w:before="360" w:after="240"/>
      <w:outlineLvl w:val="0"/>
    </w:pPr>
    <w:rPr>
      <w:b/>
      <w:sz w:val="32"/>
      <w:szCs w:val="32"/>
    </w:rPr>
  </w:style>
  <w:style w:type="paragraph" w:styleId="Heading2">
    <w:name w:val="heading 2"/>
    <w:basedOn w:val="Normal"/>
    <w:next w:val="Normal"/>
    <w:link w:val="Heading2Char"/>
    <w:uiPriority w:val="9"/>
    <w:semiHidden/>
    <w:unhideWhenUsed/>
    <w:qFormat/>
    <w:rsid w:val="008442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84A"/>
    <w:pPr>
      <w:tabs>
        <w:tab w:val="center" w:pos="4320"/>
        <w:tab w:val="right" w:pos="8640"/>
      </w:tabs>
      <w:spacing w:after="0"/>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8284A"/>
    <w:rPr>
      <w:lang w:val="en-GB"/>
    </w:rPr>
  </w:style>
  <w:style w:type="paragraph" w:styleId="Footer">
    <w:name w:val="footer"/>
    <w:basedOn w:val="Normal"/>
    <w:link w:val="FooterChar"/>
    <w:uiPriority w:val="99"/>
    <w:unhideWhenUsed/>
    <w:rsid w:val="0048284A"/>
    <w:pPr>
      <w:tabs>
        <w:tab w:val="center" w:pos="4320"/>
        <w:tab w:val="right" w:pos="8640"/>
      </w:tabs>
      <w:spacing w:after="0"/>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8284A"/>
    <w:rPr>
      <w:lang w:val="en-GB"/>
    </w:rPr>
  </w:style>
  <w:style w:type="paragraph" w:styleId="BalloonText">
    <w:name w:val="Balloon Text"/>
    <w:basedOn w:val="Normal"/>
    <w:link w:val="BalloonTextChar"/>
    <w:uiPriority w:val="99"/>
    <w:semiHidden/>
    <w:unhideWhenUsed/>
    <w:rsid w:val="0048284A"/>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8284A"/>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E26273"/>
    <w:rPr>
      <w:rFonts w:ascii="Trebuchet MS" w:eastAsia="MS Mincho" w:hAnsi="Trebuchet MS" w:cs="Arial"/>
      <w:b/>
      <w:sz w:val="32"/>
      <w:szCs w:val="32"/>
      <w:lang w:val="en-GB"/>
    </w:rPr>
  </w:style>
  <w:style w:type="table" w:styleId="TableGrid">
    <w:name w:val="Table Grid"/>
    <w:basedOn w:val="TableNormal"/>
    <w:uiPriority w:val="59"/>
    <w:rsid w:val="00E2627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73"/>
    <w:pPr>
      <w:ind w:left="720"/>
      <w:contextualSpacing/>
    </w:pPr>
    <w:rPr>
      <w:rFonts w:asciiTheme="minorHAnsi" w:eastAsiaTheme="minorEastAsia" w:hAnsiTheme="minorHAnsi" w:cstheme="minorBidi"/>
      <w:sz w:val="24"/>
      <w:szCs w:val="24"/>
    </w:rPr>
  </w:style>
  <w:style w:type="paragraph" w:styleId="NoSpacing">
    <w:name w:val="No Spacing"/>
    <w:uiPriority w:val="1"/>
    <w:qFormat/>
    <w:rsid w:val="00E26273"/>
    <w:pPr>
      <w:spacing w:after="0"/>
    </w:pPr>
    <w:rPr>
      <w:lang w:val="en-GB"/>
    </w:rPr>
  </w:style>
  <w:style w:type="paragraph" w:styleId="Title">
    <w:name w:val="Title"/>
    <w:basedOn w:val="Normal"/>
    <w:next w:val="Normal"/>
    <w:link w:val="TitleChar"/>
    <w:uiPriority w:val="10"/>
    <w:qFormat/>
    <w:rsid w:val="00D26D04"/>
    <w:rPr>
      <w:b/>
      <w:sz w:val="48"/>
      <w:szCs w:val="48"/>
      <w:lang w:val="en-US"/>
    </w:rPr>
  </w:style>
  <w:style w:type="character" w:customStyle="1" w:styleId="TitleChar">
    <w:name w:val="Title Char"/>
    <w:basedOn w:val="DefaultParagraphFont"/>
    <w:link w:val="Title"/>
    <w:uiPriority w:val="10"/>
    <w:rsid w:val="00D26D04"/>
    <w:rPr>
      <w:rFonts w:ascii="Trebuchet MS" w:eastAsia="MS Mincho" w:hAnsi="Trebuchet MS" w:cs="Arial"/>
      <w:b/>
      <w:sz w:val="48"/>
      <w:szCs w:val="48"/>
    </w:rPr>
  </w:style>
  <w:style w:type="character" w:customStyle="1" w:styleId="Heading2Char">
    <w:name w:val="Heading 2 Char"/>
    <w:basedOn w:val="DefaultParagraphFont"/>
    <w:link w:val="Heading2"/>
    <w:uiPriority w:val="9"/>
    <w:semiHidden/>
    <w:rsid w:val="0084427D"/>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ATS1\Company\AT%20Marketing%20and%20Communications\Action%20Together%20Branding\templates\Document%20Bas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\\ATS1\Company\AT Marketing and Communications\Action Together Branding\templates\Document Base Colour.dotx</Template>
  <TotalTime>1</TotalTime>
  <Pages>2</Pages>
  <Words>210</Words>
  <Characters>1198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Volunteer Centre Tameside</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Cliff</dc:creator>
  <cp:keywords/>
  <dc:description/>
  <cp:lastModifiedBy>Microsoft Office User</cp:lastModifiedBy>
  <cp:revision>2</cp:revision>
  <cp:lastPrinted>2017-04-06T13:11:00Z</cp:lastPrinted>
  <dcterms:created xsi:type="dcterms:W3CDTF">2017-04-27T15:26:00Z</dcterms:created>
  <dcterms:modified xsi:type="dcterms:W3CDTF">2017-04-27T15:26:00Z</dcterms:modified>
</cp:coreProperties>
</file>