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63CD" w14:textId="77777777" w:rsidR="0048284A" w:rsidRDefault="00D87C2F" w:rsidP="00D87C2F">
      <w:pPr>
        <w:spacing w:before="120" w:after="120"/>
        <w:jc w:val="center"/>
        <w:rPr>
          <w:rFonts w:ascii="Trebuchet MS" w:hAnsi="Trebuchet MS" w:cs="Arial"/>
          <w:b/>
          <w:sz w:val="28"/>
          <w:szCs w:val="28"/>
          <w:lang w:val="en-US"/>
        </w:rPr>
      </w:pPr>
      <w:r>
        <w:rPr>
          <w:rFonts w:ascii="Trebuchet MS" w:hAnsi="Trebuchet MS" w:cs="Arial"/>
          <w:b/>
          <w:sz w:val="28"/>
          <w:szCs w:val="28"/>
          <w:lang w:val="en-US"/>
        </w:rPr>
        <w:t>Training – how can we help?</w:t>
      </w:r>
    </w:p>
    <w:p w14:paraId="3F5195FA" w14:textId="77777777" w:rsidR="00971509" w:rsidRDefault="00971509" w:rsidP="00971509">
      <w:pPr>
        <w:spacing w:before="120" w:after="120"/>
        <w:jc w:val="both"/>
        <w:rPr>
          <w:rFonts w:ascii="Trebuchet MS" w:hAnsi="Trebuchet MS" w:cs="Arial"/>
          <w:sz w:val="28"/>
          <w:szCs w:val="28"/>
          <w:lang w:val="en-US"/>
        </w:rPr>
      </w:pPr>
    </w:p>
    <w:p w14:paraId="0E655436" w14:textId="44AADE7E" w:rsidR="00971509" w:rsidRDefault="00971509" w:rsidP="00971509">
      <w:pPr>
        <w:spacing w:before="120" w:after="120"/>
        <w:jc w:val="both"/>
        <w:rPr>
          <w:rFonts w:ascii="Trebuchet MS" w:hAnsi="Trebuchet MS" w:cs="Arial"/>
          <w:sz w:val="22"/>
          <w:szCs w:val="22"/>
          <w:lang w:val="en-US"/>
        </w:rPr>
      </w:pPr>
      <w:r w:rsidRPr="00CE0CCF">
        <w:rPr>
          <w:rFonts w:ascii="Trebuchet MS" w:hAnsi="Trebuchet MS" w:cs="Arial"/>
          <w:lang w:val="en-US"/>
        </w:rPr>
        <w:t xml:space="preserve">Our Development Service offers training across a wide variety of areas. We want to help you by providing the training that you need. Please can you help us to </w:t>
      </w:r>
      <w:r w:rsidR="00101452">
        <w:rPr>
          <w:rFonts w:ascii="Trebuchet MS" w:hAnsi="Trebuchet MS" w:cs="Arial"/>
          <w:lang w:val="en-US"/>
        </w:rPr>
        <w:t>put together a training plan that suits you</w:t>
      </w:r>
      <w:r w:rsidRPr="00CE0CCF">
        <w:rPr>
          <w:rFonts w:ascii="Trebuchet MS" w:hAnsi="Trebuchet MS" w:cs="Arial"/>
          <w:lang w:val="en-US"/>
        </w:rPr>
        <w:t xml:space="preserve"> by answering the following questions:</w:t>
      </w:r>
      <w:r w:rsidR="00D93334">
        <w:rPr>
          <w:rFonts w:ascii="Trebuchet MS" w:hAnsi="Trebuchet MS" w:cs="Arial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1098"/>
      </w:tblGrid>
      <w:tr w:rsidR="00DF4C9C" w14:paraId="4C90FF41" w14:textId="77777777" w:rsidTr="00533A22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C5C6E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Setting up a group</w:t>
            </w:r>
          </w:p>
          <w:p w14:paraId="5252C65F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Would you be interested in attending training </w:t>
            </w:r>
            <w:proofErr w:type="gramStart"/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about:</w:t>
            </w:r>
            <w:proofErr w:type="gramEnd"/>
          </w:p>
        </w:tc>
      </w:tr>
      <w:tr w:rsidR="00CE0CCF" w14:paraId="0E5153A6" w14:textId="77777777" w:rsidTr="00533A22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719D4B29" w14:textId="77777777" w:rsidR="00CE0CCF" w:rsidRPr="00CE0CCF" w:rsidRDefault="00CE0CCF" w:rsidP="00CE0CC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CE0CCF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Bringing </w:t>
            </w:r>
            <w:r w:rsidR="00DF4C9C"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people </w:t>
            </w:r>
            <w:r w:rsidRPr="00CE0CCF">
              <w:rPr>
                <w:rFonts w:ascii="Trebuchet MS" w:hAnsi="Trebuchet MS" w:cs="Arial"/>
                <w:sz w:val="22"/>
                <w:szCs w:val="22"/>
                <w:lang w:val="en-US"/>
              </w:rPr>
              <w:t>together / setting up a group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A5948F9" w14:textId="77777777" w:rsidR="00CE0CCF" w:rsidRDefault="00CE0CCF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D93334" w14:paraId="1743D041" w14:textId="77777777" w:rsidTr="00533A22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5B560402" w14:textId="6B17738F" w:rsidR="00D93334" w:rsidRPr="00CE0CCF" w:rsidRDefault="00D93334" w:rsidP="00CE0CC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Constitutions – what are they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DE4A2BC" w14:textId="3BA8F05A" w:rsidR="00D93334" w:rsidRDefault="00D93334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DF4C9C" w14:paraId="4117B894" w14:textId="77777777" w:rsidTr="00533A22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2BCF4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Is there any other training in this area that you feel that your or your group would benefit from?</w:t>
            </w:r>
          </w:p>
        </w:tc>
      </w:tr>
      <w:tr w:rsidR="00DF4C9C" w14:paraId="0FA43764" w14:textId="77777777" w:rsidTr="00533A22">
        <w:tc>
          <w:tcPr>
            <w:tcW w:w="10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0DABC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F4C9C" w14:paraId="1D935473" w14:textId="77777777" w:rsidTr="00533A22">
        <w:tc>
          <w:tcPr>
            <w:tcW w:w="10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DA9AE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F4C9C" w14:paraId="1393CE96" w14:textId="77777777" w:rsidTr="00533A22">
        <w:tc>
          <w:tcPr>
            <w:tcW w:w="10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B8A42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533A22" w14:paraId="5FD8721E" w14:textId="77777777" w:rsidTr="00533A22">
        <w:tc>
          <w:tcPr>
            <w:tcW w:w="10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90458" w14:textId="77777777" w:rsidR="00533A22" w:rsidRDefault="00533A22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F4C9C" w14:paraId="3ACD8903" w14:textId="77777777" w:rsidTr="00533A22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ED40D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Managing your group</w:t>
            </w:r>
          </w:p>
          <w:p w14:paraId="2139A076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Would you be interested in attending training </w:t>
            </w:r>
            <w:proofErr w:type="gramStart"/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about:</w:t>
            </w:r>
            <w:proofErr w:type="gramEnd"/>
          </w:p>
        </w:tc>
      </w:tr>
      <w:tr w:rsidR="007F6804" w14:paraId="3E156984" w14:textId="77777777" w:rsidTr="00533A22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7A0E1021" w14:textId="77777777" w:rsidR="007F6804" w:rsidRPr="007F6804" w:rsidRDefault="007F6804" w:rsidP="007F6804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Trustees’ roles and responsibilities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88DAC3E" w14:textId="77777777" w:rsidR="007F6804" w:rsidRDefault="007F6804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7F6804" w14:paraId="0C53B0FF" w14:textId="77777777" w:rsidTr="00533A22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567DC01F" w14:textId="77777777" w:rsidR="007F6804" w:rsidRDefault="007F6804" w:rsidP="007F6804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Basic book keeping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14056EE" w14:textId="77777777" w:rsidR="007F6804" w:rsidRDefault="007F6804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7F6804" w14:paraId="4B36D044" w14:textId="77777777" w:rsidTr="00533A22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01B9D386" w14:textId="77777777" w:rsidR="007F6804" w:rsidRDefault="007F6804" w:rsidP="007F6804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Business planning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50F46796" w14:textId="77777777" w:rsidR="007F6804" w:rsidRDefault="007F6804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7F6804" w14:paraId="6A982A84" w14:textId="77777777" w:rsidTr="00533A22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10E0AB54" w14:textId="77777777" w:rsidR="007F6804" w:rsidRDefault="00DE059E" w:rsidP="007F6804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Using social media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6197B34" w14:textId="77777777" w:rsidR="007F6804" w:rsidRDefault="00DE059E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D93334" w14:paraId="69272B6C" w14:textId="77777777" w:rsidTr="00533A22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14:paraId="0D7ACB54" w14:textId="57E90094" w:rsidR="00D93334" w:rsidRDefault="00D93334" w:rsidP="007F6804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Converting to a Charitable Incorporated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 (CIO)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AD71AAD" w14:textId="445ED2B3" w:rsidR="00D93334" w:rsidRDefault="00D93334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DF4C9C" w14:paraId="317CD9D6" w14:textId="77777777" w:rsidTr="00A86BB1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405BB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Is there any other training in this area that you feel that your or your group would benefit from?</w:t>
            </w:r>
          </w:p>
        </w:tc>
      </w:tr>
      <w:tr w:rsidR="00DF4C9C" w14:paraId="0FB2326C" w14:textId="77777777" w:rsidTr="00A86BB1">
        <w:tc>
          <w:tcPr>
            <w:tcW w:w="10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DA6BC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F4C9C" w14:paraId="6E4D508E" w14:textId="77777777" w:rsidTr="00A86BB1">
        <w:tc>
          <w:tcPr>
            <w:tcW w:w="10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450E95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F4C9C" w14:paraId="67EA805F" w14:textId="77777777" w:rsidTr="00A86BB1">
        <w:tc>
          <w:tcPr>
            <w:tcW w:w="10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83D0A" w14:textId="77777777" w:rsidR="00DF4C9C" w:rsidRDefault="00DF4C9C" w:rsidP="00971509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</w:tbl>
    <w:p w14:paraId="34DBBDF1" w14:textId="6A267252" w:rsidR="00DE059E" w:rsidRDefault="00DE059E" w:rsidP="00D93334">
      <w:pPr>
        <w:spacing w:before="120" w:after="120"/>
        <w:jc w:val="right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sz w:val="22"/>
          <w:szCs w:val="22"/>
          <w:lang w:val="en-US"/>
        </w:rPr>
        <w:t>PTO</w:t>
      </w:r>
      <w:r>
        <w:rPr>
          <w:rFonts w:ascii="Trebuchet MS" w:hAnsi="Trebuchet MS" w:cs="Arial"/>
          <w:sz w:val="22"/>
          <w:szCs w:val="22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508"/>
        <w:gridCol w:w="1098"/>
      </w:tblGrid>
      <w:tr w:rsidR="00DF4C9C" w14:paraId="455649B8" w14:textId="77777777" w:rsidTr="006D3EC3">
        <w:tc>
          <w:tcPr>
            <w:tcW w:w="10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28A49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lastRenderedPageBreak/>
              <w:t>Running your group safely</w:t>
            </w:r>
          </w:p>
          <w:p w14:paraId="7B4FF426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Would you be interested in attending training </w:t>
            </w:r>
            <w:proofErr w:type="gramStart"/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about:</w:t>
            </w:r>
            <w:proofErr w:type="gramEnd"/>
          </w:p>
        </w:tc>
      </w:tr>
      <w:tr w:rsidR="00F7132F" w14:paraId="71178246" w14:textId="77777777" w:rsidTr="006D3EC3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6F1AF" w14:textId="77777777" w:rsidR="00F7132F" w:rsidRPr="00480771" w:rsidRDefault="0001625E" w:rsidP="0048077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Risk assessments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4829840" w14:textId="77777777" w:rsidR="00F7132F" w:rsidRDefault="00480771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F7132F" w14:paraId="4D483804" w14:textId="77777777" w:rsidTr="006D3EC3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DAC05" w14:textId="77777777" w:rsidR="00F7132F" w:rsidRPr="00D6614C" w:rsidRDefault="0001625E" w:rsidP="00D6614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Health and safety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1ED0792" w14:textId="77777777" w:rsidR="00F7132F" w:rsidRDefault="0001625E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F7132F" w14:paraId="117B6B7C" w14:textId="77777777" w:rsidTr="006D3EC3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9D255" w14:textId="77777777" w:rsidR="00F7132F" w:rsidRPr="0001625E" w:rsidRDefault="0001625E" w:rsidP="0001625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Food safety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62701C3" w14:textId="77777777" w:rsidR="00F7132F" w:rsidRDefault="0001625E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01625E" w14:paraId="188ECEA5" w14:textId="77777777" w:rsidTr="006D3EC3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73F20" w14:textId="77777777" w:rsidR="0001625E" w:rsidRDefault="0001625E" w:rsidP="0001625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Safeguarding (children and young people)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A9D889D" w14:textId="77777777" w:rsidR="0001625E" w:rsidRDefault="0001625E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DF4C9C" w14:paraId="728B7E54" w14:textId="77777777" w:rsidTr="006D3EC3">
        <w:tc>
          <w:tcPr>
            <w:tcW w:w="10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A6117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Is there any other training in this area that you feel that your or your group would benefit from?</w:t>
            </w:r>
          </w:p>
        </w:tc>
      </w:tr>
      <w:tr w:rsidR="00DF4C9C" w14:paraId="2A193510" w14:textId="77777777" w:rsidTr="006D3EC3">
        <w:tc>
          <w:tcPr>
            <w:tcW w:w="10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A4796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F4C9C" w14:paraId="64E1BBC6" w14:textId="77777777" w:rsidTr="006D3EC3">
        <w:tc>
          <w:tcPr>
            <w:tcW w:w="10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56C20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F4C9C" w14:paraId="2D125F4E" w14:textId="77777777" w:rsidTr="006D3EC3">
        <w:tc>
          <w:tcPr>
            <w:tcW w:w="10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D84F4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6D3EC3" w14:paraId="6ACD173E" w14:textId="77777777" w:rsidTr="006D3EC3">
        <w:tc>
          <w:tcPr>
            <w:tcW w:w="10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F04EF" w14:textId="77777777" w:rsidR="006D3EC3" w:rsidRDefault="006D3EC3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F4C9C" w14:paraId="23C180B8" w14:textId="77777777" w:rsidTr="006D3EC3">
        <w:tc>
          <w:tcPr>
            <w:tcW w:w="10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19E3B" w14:textId="77777777" w:rsidR="00DF4C9C" w:rsidRDefault="00DF4C9C" w:rsidP="0001625E">
            <w:pPr>
              <w:pStyle w:val="ListParagraph"/>
              <w:spacing w:before="120" w:after="120"/>
              <w:ind w:left="0"/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  <w:lang w:val="en-US"/>
              </w:rPr>
              <w:t>Funding</w:t>
            </w:r>
          </w:p>
          <w:p w14:paraId="2E202F40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 xml:space="preserve">Would you be interested in attending training </w:t>
            </w:r>
            <w:proofErr w:type="gramStart"/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about:</w:t>
            </w:r>
            <w:proofErr w:type="gramEnd"/>
          </w:p>
        </w:tc>
      </w:tr>
      <w:tr w:rsidR="0001625E" w14:paraId="16B1AEED" w14:textId="77777777" w:rsidTr="006D3EC3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3DDD9" w14:textId="77777777" w:rsidR="0001625E" w:rsidRPr="0001625E" w:rsidRDefault="0001625E" w:rsidP="0001625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 w:rsidRPr="0001625E">
              <w:rPr>
                <w:rFonts w:ascii="Trebuchet MS" w:hAnsi="Trebuchet MS" w:cs="Arial"/>
                <w:sz w:val="22"/>
                <w:szCs w:val="22"/>
                <w:lang w:val="en-US"/>
              </w:rPr>
              <w:t>Writing funding applications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512A0DA" w14:textId="77777777" w:rsidR="0001625E" w:rsidRDefault="0001625E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D93334" w14:paraId="4A1E6B22" w14:textId="77777777" w:rsidTr="006D3EC3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28C3C" w14:textId="2113246D" w:rsidR="00D93334" w:rsidRPr="0001625E" w:rsidRDefault="00D93334" w:rsidP="0001625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A to Z of Fundraising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ACA9E0E" w14:textId="15951C44" w:rsidR="00D93334" w:rsidRDefault="00D93334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yes / no</w:t>
            </w:r>
          </w:p>
        </w:tc>
      </w:tr>
      <w:tr w:rsidR="00DF4C9C" w14:paraId="792C5F81" w14:textId="77777777" w:rsidTr="006D3EC3">
        <w:tc>
          <w:tcPr>
            <w:tcW w:w="10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08ADF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Is there any other training in this area that you feel that your or your group would benefit from?</w:t>
            </w:r>
          </w:p>
        </w:tc>
      </w:tr>
      <w:tr w:rsidR="00DF4C9C" w14:paraId="0951B6C2" w14:textId="77777777" w:rsidTr="006D3EC3">
        <w:tc>
          <w:tcPr>
            <w:tcW w:w="10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8D78B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F4C9C" w14:paraId="19A38A84" w14:textId="77777777" w:rsidTr="006D3EC3">
        <w:tc>
          <w:tcPr>
            <w:tcW w:w="10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CD9FD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F4C9C" w14:paraId="1E0AA466" w14:textId="77777777" w:rsidTr="006D3EC3">
        <w:tc>
          <w:tcPr>
            <w:tcW w:w="10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5A7FF" w14:textId="77777777" w:rsidR="00DF4C9C" w:rsidRDefault="00DF4C9C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6D3EC3" w14:paraId="6DF96B56" w14:textId="77777777" w:rsidTr="006D3EC3">
        <w:tc>
          <w:tcPr>
            <w:tcW w:w="10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1B0D4" w14:textId="77777777" w:rsidR="006D3EC3" w:rsidRDefault="006D3EC3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6D3EC3" w14:paraId="5ADC9DC4" w14:textId="77777777" w:rsidTr="00D701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689" w14:textId="0CAB8F56" w:rsidR="006D3EC3" w:rsidRDefault="00C119C2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Your n</w:t>
            </w:r>
            <w:bookmarkStart w:id="0" w:name="_GoBack"/>
            <w:bookmarkEnd w:id="0"/>
            <w:r w:rsidR="006D3EC3">
              <w:rPr>
                <w:rFonts w:ascii="Trebuchet MS" w:hAnsi="Trebuchet MS" w:cs="Arial"/>
                <w:sz w:val="22"/>
                <w:szCs w:val="22"/>
                <w:lang w:val="en-US"/>
              </w:rPr>
              <w:t>ame:</w:t>
            </w:r>
          </w:p>
        </w:tc>
        <w:tc>
          <w:tcPr>
            <w:tcW w:w="8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5A7" w14:textId="77777777" w:rsidR="006D3EC3" w:rsidRDefault="006D3EC3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6D3EC3" w14:paraId="049F226C" w14:textId="77777777" w:rsidTr="00D701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796" w14:textId="77777777" w:rsidR="006D3EC3" w:rsidRDefault="006D3EC3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Name of Group:</w:t>
            </w:r>
          </w:p>
        </w:tc>
        <w:tc>
          <w:tcPr>
            <w:tcW w:w="8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81A" w14:textId="77777777" w:rsidR="006D3EC3" w:rsidRDefault="006D3EC3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7016B" w14:paraId="337B8444" w14:textId="77777777" w:rsidTr="00D701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4CD1" w14:textId="77777777" w:rsidR="00D7016B" w:rsidRDefault="00D7016B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E mail:</w:t>
            </w:r>
          </w:p>
        </w:tc>
        <w:tc>
          <w:tcPr>
            <w:tcW w:w="8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7FC" w14:textId="77777777" w:rsidR="00D7016B" w:rsidRDefault="00D7016B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  <w:tr w:rsidR="00D7016B" w14:paraId="32580262" w14:textId="77777777" w:rsidTr="00D701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6C0" w14:textId="77777777" w:rsidR="00D7016B" w:rsidRDefault="00D7016B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8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99D" w14:textId="77777777" w:rsidR="00D7016B" w:rsidRDefault="00D7016B" w:rsidP="00DE059E">
            <w:pPr>
              <w:spacing w:before="120" w:after="120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</w:tbl>
    <w:p w14:paraId="7560374D" w14:textId="77777777" w:rsidR="00971509" w:rsidRPr="004D6941" w:rsidRDefault="004D6941" w:rsidP="00DE059E">
      <w:pPr>
        <w:spacing w:before="120" w:after="120"/>
        <w:rPr>
          <w:rFonts w:ascii="Trebuchet MS" w:hAnsi="Trebuchet MS" w:cs="Arial"/>
          <w:sz w:val="16"/>
          <w:szCs w:val="16"/>
          <w:lang w:val="en-US"/>
        </w:rPr>
      </w:pPr>
      <w:r>
        <w:rPr>
          <w:rFonts w:ascii="Trebuchet MS" w:hAnsi="Trebuchet MS" w:cs="Arial"/>
          <w:sz w:val="16"/>
          <w:szCs w:val="16"/>
          <w:lang w:val="en-US"/>
        </w:rPr>
        <w:t>Please note that your details will only be used for the purposes of contacting you about the training that we offer and will not be passed to any third parties</w:t>
      </w:r>
    </w:p>
    <w:sectPr w:rsidR="00971509" w:rsidRPr="004D6941" w:rsidSect="005471AC">
      <w:headerReference w:type="default" r:id="rId7"/>
      <w:headerReference w:type="first" r:id="rId8"/>
      <w:pgSz w:w="11899" w:h="16838"/>
      <w:pgMar w:top="1457" w:right="720" w:bottom="1457" w:left="720" w:header="2722" w:footer="10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909C6" w14:textId="77777777" w:rsidR="00D87C2F" w:rsidRDefault="00D87C2F" w:rsidP="0048284A">
      <w:pPr>
        <w:spacing w:after="0"/>
      </w:pPr>
      <w:r>
        <w:separator/>
      </w:r>
    </w:p>
  </w:endnote>
  <w:endnote w:type="continuationSeparator" w:id="0">
    <w:p w14:paraId="013A2736" w14:textId="77777777" w:rsidR="00D87C2F" w:rsidRDefault="00D87C2F" w:rsidP="00482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6CAD" w14:textId="77777777" w:rsidR="00D87C2F" w:rsidRDefault="00D87C2F" w:rsidP="0048284A">
      <w:pPr>
        <w:spacing w:after="0"/>
      </w:pPr>
      <w:r>
        <w:separator/>
      </w:r>
    </w:p>
  </w:footnote>
  <w:footnote w:type="continuationSeparator" w:id="0">
    <w:p w14:paraId="219713F6" w14:textId="77777777" w:rsidR="00D87C2F" w:rsidRDefault="00D87C2F" w:rsidP="004828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5FBB" w14:textId="77777777" w:rsidR="0048284A" w:rsidRDefault="0048284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C273319" wp14:editId="205A00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885" cy="10689336"/>
          <wp:effectExtent l="0" t="0" r="1270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85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03CD" w14:textId="77777777" w:rsidR="0048284A" w:rsidRDefault="0048284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137FB42" wp14:editId="4BAEE39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89336"/>
          <wp:effectExtent l="0" t="0" r="1016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E42B5"/>
    <w:multiLevelType w:val="hybridMultilevel"/>
    <w:tmpl w:val="04720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2F"/>
    <w:rsid w:val="0001625E"/>
    <w:rsid w:val="000C3806"/>
    <w:rsid w:val="00101452"/>
    <w:rsid w:val="00103B2B"/>
    <w:rsid w:val="001231AE"/>
    <w:rsid w:val="00170104"/>
    <w:rsid w:val="00296112"/>
    <w:rsid w:val="002B5620"/>
    <w:rsid w:val="003B5080"/>
    <w:rsid w:val="00405F16"/>
    <w:rsid w:val="00480771"/>
    <w:rsid w:val="0048284A"/>
    <w:rsid w:val="004D6941"/>
    <w:rsid w:val="005265CB"/>
    <w:rsid w:val="00533A22"/>
    <w:rsid w:val="005471AC"/>
    <w:rsid w:val="006D3EC3"/>
    <w:rsid w:val="0071008A"/>
    <w:rsid w:val="007F6804"/>
    <w:rsid w:val="008A2586"/>
    <w:rsid w:val="00966076"/>
    <w:rsid w:val="00971509"/>
    <w:rsid w:val="009A624F"/>
    <w:rsid w:val="009C4EB8"/>
    <w:rsid w:val="00A5663C"/>
    <w:rsid w:val="00A61B13"/>
    <w:rsid w:val="00A86BB1"/>
    <w:rsid w:val="00B549FD"/>
    <w:rsid w:val="00C119C2"/>
    <w:rsid w:val="00C328FB"/>
    <w:rsid w:val="00C63B4A"/>
    <w:rsid w:val="00C9528D"/>
    <w:rsid w:val="00CE0CCF"/>
    <w:rsid w:val="00CE30FF"/>
    <w:rsid w:val="00D6614C"/>
    <w:rsid w:val="00D7016B"/>
    <w:rsid w:val="00D87C2F"/>
    <w:rsid w:val="00D93334"/>
    <w:rsid w:val="00DE059E"/>
    <w:rsid w:val="00DF4C9C"/>
    <w:rsid w:val="00DF4D19"/>
    <w:rsid w:val="00E0189F"/>
    <w:rsid w:val="00E5502E"/>
    <w:rsid w:val="00F713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1CE96C"/>
  <w15:docId w15:val="{766111EA-220D-4A2B-9D77-A1C50135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1B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8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28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28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284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8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84A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CE0C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16.175.2\Action%20Together\Comms%20&amp;%20Marketing\Action%20Together%20Branding\templates\Document%20Bas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Base Colour</Template>
  <TotalTime>267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Centre Tameside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McGladdery</dc:creator>
  <cp:keywords/>
  <dc:description/>
  <cp:lastModifiedBy>Sharon McGladdery</cp:lastModifiedBy>
  <cp:revision>17</cp:revision>
  <dcterms:created xsi:type="dcterms:W3CDTF">2018-09-17T09:19:00Z</dcterms:created>
  <dcterms:modified xsi:type="dcterms:W3CDTF">2018-09-18T10:26:00Z</dcterms:modified>
</cp:coreProperties>
</file>